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79" w:rsidRDefault="00126891" w:rsidP="00126891">
      <w:pPr>
        <w:ind w:left="-450" w:firstLine="90"/>
        <w:rPr>
          <w:b/>
          <w:bCs/>
          <w:i/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11D81" wp14:editId="61D5B0E2">
                <wp:simplePos x="0" y="0"/>
                <wp:positionH relativeFrom="column">
                  <wp:posOffset>3438525</wp:posOffset>
                </wp:positionH>
                <wp:positionV relativeFrom="paragraph">
                  <wp:posOffset>0</wp:posOffset>
                </wp:positionV>
                <wp:extent cx="2819400" cy="1295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891" w:rsidRPr="006F3FB7" w:rsidRDefault="00361602" w:rsidP="00126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F3FB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Board of Trustees</w:t>
                            </w:r>
                          </w:p>
                          <w:p w:rsidR="00126891" w:rsidRPr="006F3FB7" w:rsidRDefault="00626A35" w:rsidP="0012689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Klinefelter</w:t>
                            </w:r>
                            <w:proofErr w:type="spellEnd"/>
                            <w:r w:rsidR="00361602" w:rsidRPr="006F3F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A7C27" w:rsidRPr="006F3F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04CBA" w:rsidRDefault="00626A35" w:rsidP="00EE4B8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Ramon Rodriguez</w:t>
                            </w:r>
                            <w:r w:rsidR="00361602" w:rsidRPr="006F3F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8A7C27" w:rsidRPr="006F3F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Clerk,</w:t>
                            </w:r>
                          </w:p>
                          <w:p w:rsidR="00A90E08" w:rsidRDefault="00A90E08" w:rsidP="00EE4B8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Glade Eggett</w:t>
                            </w:r>
                          </w:p>
                          <w:p w:rsidR="006F3FB7" w:rsidRPr="00AC77E9" w:rsidRDefault="00626A35" w:rsidP="00622B0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Edith Martinez-Cortez</w:t>
                            </w:r>
                          </w:p>
                          <w:p w:rsidR="00361602" w:rsidRDefault="008A7C27" w:rsidP="0012689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C77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Eleanor Torres</w:t>
                            </w:r>
                          </w:p>
                          <w:p w:rsidR="00AC77E9" w:rsidRDefault="00AC77E9" w:rsidP="0012689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77E9" w:rsidRPr="00AC77E9" w:rsidRDefault="00AC77E9" w:rsidP="0012689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John D. Puglisi, Ph.D., Superintendent</w:t>
                            </w:r>
                          </w:p>
                          <w:p w:rsidR="00361602" w:rsidRDefault="00636856" w:rsidP="00636856">
                            <w:pPr>
                              <w:ind w:left="57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AC77E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="00361602">
                              <w:rPr>
                                <w:b/>
                                <w:sz w:val="18"/>
                                <w:szCs w:val="18"/>
                              </w:rPr>
                              <w:t>Superintendent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61602">
                              <w:rPr>
                                <w:sz w:val="18"/>
                                <w:szCs w:val="18"/>
                              </w:rPr>
                              <w:t>John D. Puglisi, Ph.D.</w:t>
                            </w:r>
                            <w:proofErr w:type="gramEnd"/>
                          </w:p>
                          <w:p w:rsidR="00361602" w:rsidRDefault="00361602" w:rsidP="003616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1602" w:rsidRDefault="00361602" w:rsidP="003616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1602" w:rsidRDefault="00361602" w:rsidP="003616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1602" w:rsidRDefault="00361602" w:rsidP="003616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.75pt;margin-top:0;width:222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14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" stroked="f">
                <v:textbox>
                  <w:txbxContent>
                    <w:p w:rsidR="00126891" w:rsidRPr="006F3FB7" w:rsidRDefault="00361602" w:rsidP="001268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F3FB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Board of Trustees</w:t>
                      </w:r>
                    </w:p>
                    <w:p w:rsidR="00126891" w:rsidRPr="006F3FB7" w:rsidRDefault="00626A35" w:rsidP="0012689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Klinefelter</w:t>
                      </w:r>
                      <w:proofErr w:type="spellEnd"/>
                      <w:r w:rsidR="00361602" w:rsidRPr="006F3F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8A7C27" w:rsidRPr="006F3F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President</w:t>
                      </w:r>
                    </w:p>
                    <w:p w:rsidR="00604CBA" w:rsidRDefault="00626A35" w:rsidP="00EE4B8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Ramon Rodriguez</w:t>
                      </w:r>
                      <w:r w:rsidR="00361602" w:rsidRPr="006F3F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8A7C27" w:rsidRPr="006F3F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Clerk,</w:t>
                      </w:r>
                    </w:p>
                    <w:p w:rsidR="00A90E08" w:rsidRDefault="00A90E08" w:rsidP="00EE4B8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Glade Eggett</w:t>
                      </w:r>
                    </w:p>
                    <w:p w:rsidR="006F3FB7" w:rsidRPr="00AC77E9" w:rsidRDefault="00626A35" w:rsidP="00622B0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Edith Martinez-Cortez</w:t>
                      </w:r>
                    </w:p>
                    <w:p w:rsidR="00361602" w:rsidRDefault="008A7C27" w:rsidP="0012689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C77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Eleanor Torres</w:t>
                      </w:r>
                    </w:p>
                    <w:p w:rsidR="00AC77E9" w:rsidRDefault="00AC77E9" w:rsidP="0012689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C77E9" w:rsidRPr="00AC77E9" w:rsidRDefault="00AC77E9" w:rsidP="0012689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John D. Puglisi, Ph.D., Superintendent</w:t>
                      </w:r>
                    </w:p>
                    <w:p w:rsidR="00361602" w:rsidRDefault="00636856" w:rsidP="00636856">
                      <w:pPr>
                        <w:ind w:left="5760" w:firstLine="720"/>
                        <w:rPr>
                          <w:sz w:val="18"/>
                          <w:szCs w:val="18"/>
                        </w:rPr>
                      </w:pPr>
                      <w:r w:rsidRPr="00AC77E9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="00361602">
                        <w:rPr>
                          <w:b/>
                          <w:sz w:val="18"/>
                          <w:szCs w:val="18"/>
                        </w:rPr>
                        <w:t>Superintendent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361602">
                        <w:rPr>
                          <w:sz w:val="18"/>
                          <w:szCs w:val="18"/>
                        </w:rPr>
                        <w:t>John D. Puglisi, Ph.D.</w:t>
                      </w:r>
                      <w:proofErr w:type="gramEnd"/>
                    </w:p>
                    <w:p w:rsidR="00361602" w:rsidRDefault="00361602" w:rsidP="003616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61602" w:rsidRDefault="00361602" w:rsidP="003616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61602" w:rsidRDefault="00361602" w:rsidP="003616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61602" w:rsidRDefault="00361602" w:rsidP="003616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A225A7" wp14:editId="478B7480">
            <wp:extent cx="2838450" cy="1076325"/>
            <wp:effectExtent l="0" t="0" r="0" b="9525"/>
            <wp:docPr id="1" name="Picture 1" descr="C:\Documents and Settings\User\Desktop\RIO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RIO-LOG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602" w:rsidRPr="00FF4449">
        <w:rPr>
          <w:noProof/>
        </w:rPr>
        <w:t xml:space="preserve"> </w:t>
      </w:r>
    </w:p>
    <w:p w:rsidR="00A06933" w:rsidRDefault="00A06933" w:rsidP="00126891">
      <w:pPr>
        <w:pStyle w:val="NoSpacing"/>
      </w:pPr>
    </w:p>
    <w:p w:rsidR="00F4671E" w:rsidRDefault="00F4671E" w:rsidP="00361602"/>
    <w:p w:rsidR="006620B2" w:rsidRDefault="006620B2" w:rsidP="006620B2">
      <w:pPr>
        <w:pStyle w:val="HdgCenterBold"/>
        <w:rPr>
          <w:u w:val="single"/>
        </w:rPr>
      </w:pPr>
      <w:proofErr w:type="gramStart"/>
      <w:r>
        <w:t>CITIZENS' OVERSIGHT COMMITTEE MEETING</w:t>
      </w:r>
      <w:r>
        <w:br/>
        <w:t>May 14, 2015</w:t>
      </w:r>
      <w:r>
        <w:br/>
      </w:r>
      <w:r w:rsidRPr="00E73F43">
        <w:rPr>
          <w:u w:val="single"/>
        </w:rPr>
        <w:t>4:00 p.m.</w:t>
      </w:r>
      <w:proofErr w:type="gramEnd"/>
    </w:p>
    <w:p w:rsidR="006620B2" w:rsidRDefault="006620B2" w:rsidP="006620B2">
      <w:pPr>
        <w:pStyle w:val="HdgCenterBold"/>
        <w:rPr>
          <w:u w:val="single"/>
        </w:rPr>
      </w:pPr>
    </w:p>
    <w:p w:rsidR="006620B2" w:rsidRDefault="006620B2" w:rsidP="006620B2">
      <w:pPr>
        <w:pStyle w:val="HdgCenterBold"/>
        <w:rPr>
          <w:u w:val="single"/>
        </w:rPr>
      </w:pPr>
      <w:r>
        <w:rPr>
          <w:u w:val="single"/>
        </w:rPr>
        <w:t>NOTICE AND AGENDA</w:t>
      </w:r>
    </w:p>
    <w:p w:rsidR="006620B2" w:rsidRDefault="006620B2" w:rsidP="006620B2">
      <w:pPr>
        <w:pStyle w:val="HdgCenterBold"/>
        <w:rPr>
          <w:u w:val="single"/>
        </w:rPr>
      </w:pPr>
    </w:p>
    <w:p w:rsidR="006620B2" w:rsidRDefault="006620B2" w:rsidP="006620B2">
      <w:pPr>
        <w:pStyle w:val="HdgCenterBold"/>
      </w:pPr>
      <w:r>
        <w:t>2500 E Vineyard Ave #100</w:t>
      </w:r>
    </w:p>
    <w:p w:rsidR="006620B2" w:rsidRDefault="006620B2" w:rsidP="006620B2">
      <w:pPr>
        <w:pStyle w:val="HdgCenterBold"/>
      </w:pPr>
      <w:r w:rsidRPr="00BA3CF4">
        <w:t>Oxnard, CA 93036</w:t>
      </w:r>
    </w:p>
    <w:p w:rsidR="006620B2" w:rsidRDefault="006620B2" w:rsidP="006620B2">
      <w:pPr>
        <w:pStyle w:val="HdgCenterBold"/>
      </w:pPr>
    </w:p>
    <w:p w:rsidR="006620B2" w:rsidRDefault="006620B2" w:rsidP="006620B2">
      <w:pPr>
        <w:pStyle w:val="Level2"/>
        <w:spacing w:after="240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p.m.</w:t>
      </w:r>
    </w:p>
    <w:p w:rsidR="006620B2" w:rsidRDefault="006620B2" w:rsidP="006620B2">
      <w:pPr>
        <w:pStyle w:val="Level2"/>
        <w:spacing w:after="240"/>
      </w:pPr>
      <w:r>
        <w:t>WELCOME</w:t>
      </w:r>
    </w:p>
    <w:p w:rsidR="006620B2" w:rsidRDefault="006620B2" w:rsidP="006620B2">
      <w:pPr>
        <w:pStyle w:val="Level2"/>
        <w:spacing w:after="240"/>
      </w:pPr>
      <w:r>
        <w:t>PUBLIC COMMENT</w:t>
      </w:r>
    </w:p>
    <w:p w:rsidR="006620B2" w:rsidRDefault="006620B2" w:rsidP="006620B2">
      <w:pPr>
        <w:pStyle w:val="Level2"/>
      </w:pPr>
      <w:r>
        <w:t>ROUNDTABLE INTRODUCTION</w:t>
      </w:r>
    </w:p>
    <w:p w:rsidR="006620B2" w:rsidRDefault="006620B2" w:rsidP="006620B2">
      <w:pPr>
        <w:pStyle w:val="10sp05"/>
        <w:tabs>
          <w:tab w:val="left" w:pos="1260"/>
        </w:tabs>
        <w:ind w:left="720" w:firstLine="0"/>
      </w:pPr>
      <w:r>
        <w:t>1.</w:t>
      </w:r>
      <w:r>
        <w:tab/>
        <w:t>Introduction of District Personnel</w:t>
      </w:r>
      <w:r>
        <w:br/>
        <w:t>2.</w:t>
      </w:r>
      <w:r>
        <w:tab/>
      </w:r>
      <w:proofErr w:type="gramStart"/>
      <w:r>
        <w:t>Introduction of Citizens' Oversight Committee Members</w:t>
      </w:r>
      <w:r>
        <w:br/>
        <w:t>3.</w:t>
      </w:r>
      <w:proofErr w:type="gramEnd"/>
      <w:r>
        <w:tab/>
        <w:t>Discussion of Organizational Structure</w:t>
      </w:r>
    </w:p>
    <w:p w:rsidR="006620B2" w:rsidRPr="00E77855" w:rsidRDefault="006620B2" w:rsidP="006620B2">
      <w:pPr>
        <w:pStyle w:val="Level2"/>
        <w:tabs>
          <w:tab w:val="left" w:pos="1260"/>
        </w:tabs>
        <w:spacing w:after="240"/>
      </w:pPr>
      <w:r>
        <w:t>DISCUSSION/POWERPOINT PRESENTATION</w:t>
      </w:r>
      <w:r>
        <w:br/>
      </w:r>
      <w:r w:rsidRPr="00E77855">
        <w:rPr>
          <w:b w:val="0"/>
        </w:rPr>
        <w:t>1.</w:t>
      </w:r>
      <w:r w:rsidRPr="00E77855">
        <w:rPr>
          <w:b w:val="0"/>
        </w:rPr>
        <w:tab/>
        <w:t>PowerPoint</w:t>
      </w:r>
      <w:r>
        <w:rPr>
          <w:b w:val="0"/>
        </w:rPr>
        <w:t xml:space="preserve"> presentation: The Role and Responsibilities of an Independent Citizens' </w:t>
      </w:r>
      <w:r>
        <w:rPr>
          <w:b w:val="0"/>
        </w:rPr>
        <w:tab/>
        <w:t>Oversight Committee</w:t>
      </w:r>
      <w:r w:rsidRPr="00E77855">
        <w:rPr>
          <w:b w:val="0"/>
        </w:rPr>
        <w:br/>
        <w:t>2.</w:t>
      </w:r>
      <w:r w:rsidRPr="00E77855">
        <w:rPr>
          <w:b w:val="0"/>
        </w:rPr>
        <w:tab/>
        <w:t>Questions and Comments</w:t>
      </w:r>
    </w:p>
    <w:p w:rsidR="006620B2" w:rsidRPr="00E77855" w:rsidRDefault="006620B2" w:rsidP="006620B2">
      <w:pPr>
        <w:pStyle w:val="Level2"/>
      </w:pPr>
      <w:r>
        <w:t>REPORTS FROM DISTRICT STAFF</w:t>
      </w:r>
    </w:p>
    <w:p w:rsidR="006620B2" w:rsidRDefault="006620B2" w:rsidP="006620B2">
      <w:pPr>
        <w:pStyle w:val="10sp05"/>
        <w:tabs>
          <w:tab w:val="left" w:pos="1260"/>
        </w:tabs>
        <w:ind w:left="720" w:firstLine="0"/>
      </w:pPr>
      <w:r>
        <w:t>1.</w:t>
      </w:r>
      <w:r>
        <w:tab/>
        <w:t>Potential Projects Update</w:t>
      </w:r>
      <w:r>
        <w:br/>
        <w:t>2.</w:t>
      </w:r>
      <w:r>
        <w:tab/>
      </w:r>
      <w:proofErr w:type="gramStart"/>
      <w:r>
        <w:t>Potential Budget Going Forward</w:t>
      </w:r>
      <w:bookmarkStart w:id="0" w:name="_GoBack"/>
      <w:bookmarkEnd w:id="0"/>
      <w:r>
        <w:br/>
        <w:t>3.</w:t>
      </w:r>
      <w:proofErr w:type="gramEnd"/>
      <w:r>
        <w:tab/>
        <w:t>Questions and Comments</w:t>
      </w:r>
    </w:p>
    <w:p w:rsidR="006620B2" w:rsidRDefault="006620B2" w:rsidP="006620B2">
      <w:pPr>
        <w:pStyle w:val="Level2"/>
      </w:pPr>
      <w:r>
        <w:t>SELECTION OF OFFICERS</w:t>
      </w:r>
    </w:p>
    <w:p w:rsidR="006620B2" w:rsidRPr="00F311B7" w:rsidRDefault="006620B2" w:rsidP="006620B2">
      <w:pPr>
        <w:pStyle w:val="Level2"/>
        <w:numPr>
          <w:ilvl w:val="0"/>
          <w:numId w:val="0"/>
        </w:numPr>
        <w:spacing w:after="240"/>
        <w:ind w:left="720"/>
      </w:pPr>
      <w:r w:rsidRPr="00F311B7">
        <w:rPr>
          <w:b w:val="0"/>
        </w:rPr>
        <w:t>1.</w:t>
      </w:r>
      <w:r w:rsidRPr="00F311B7">
        <w:rPr>
          <w:b w:val="0"/>
        </w:rPr>
        <w:tab/>
      </w:r>
      <w:r>
        <w:rPr>
          <w:b w:val="0"/>
        </w:rPr>
        <w:t>Description of Roles and Responsibilities/Bylaws of Committee</w:t>
      </w:r>
      <w:r w:rsidRPr="00F311B7">
        <w:rPr>
          <w:b w:val="0"/>
        </w:rPr>
        <w:br/>
        <w:t>2.</w:t>
      </w:r>
      <w:r w:rsidRPr="00F311B7">
        <w:rPr>
          <w:b w:val="0"/>
        </w:rPr>
        <w:tab/>
      </w:r>
      <w:r>
        <w:rPr>
          <w:b w:val="0"/>
        </w:rPr>
        <w:t>Selection of Officers and Appointment</w:t>
      </w:r>
    </w:p>
    <w:p w:rsidR="006620B2" w:rsidRDefault="006620B2" w:rsidP="006620B2">
      <w:pPr>
        <w:pStyle w:val="Level2"/>
      </w:pPr>
      <w:r>
        <w:t>NOTIFICATIONS/AGENDA ITEMS FOR FUTURE MEETING</w:t>
      </w:r>
    </w:p>
    <w:p w:rsidR="006620B2" w:rsidRPr="006620B2" w:rsidRDefault="006620B2" w:rsidP="006620B2"/>
    <w:p w:rsidR="00FB685E" w:rsidRPr="006620B2" w:rsidRDefault="006620B2" w:rsidP="006620B2">
      <w:pPr>
        <w:pStyle w:val="Level2"/>
      </w:pPr>
      <w:r w:rsidRPr="006620B2">
        <w:t>NEXT MEETING DATE AND ADJOURNMENT</w:t>
      </w:r>
      <w:r w:rsidRPr="006620B2">
        <w:br/>
      </w:r>
      <w:r w:rsidRPr="00F311B7">
        <w:br/>
      </w:r>
    </w:p>
    <w:sectPr w:rsidR="00FB685E" w:rsidRPr="006620B2" w:rsidSect="00FB2879">
      <w:footerReference w:type="default" r:id="rId9"/>
      <w:pgSz w:w="12240" w:h="15840"/>
      <w:pgMar w:top="5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84" w:rsidRDefault="00280284" w:rsidP="00A06933">
      <w:pPr>
        <w:spacing w:after="0" w:line="240" w:lineRule="auto"/>
      </w:pPr>
      <w:r>
        <w:separator/>
      </w:r>
    </w:p>
  </w:endnote>
  <w:endnote w:type="continuationSeparator" w:id="0">
    <w:p w:rsidR="00280284" w:rsidRDefault="00280284" w:rsidP="00A0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555"/>
      <w:gridCol w:w="222"/>
    </w:tblGrid>
    <w:tr w:rsidR="00EA4E71" w:rsidRPr="00E83D98" w:rsidTr="006B073C">
      <w:trPr>
        <w:trHeight w:val="80"/>
        <w:jc w:val="right"/>
      </w:trPr>
      <w:tc>
        <w:tcPr>
          <w:tcW w:w="0" w:type="auto"/>
        </w:tcPr>
        <w:p w:rsidR="00EA4E71" w:rsidRPr="00E83D98" w:rsidRDefault="00280284" w:rsidP="00EA4E71">
          <w:pPr>
            <w:pStyle w:val="Footer"/>
            <w:jc w:val="right"/>
            <w:rPr>
              <w:i/>
            </w:rPr>
          </w:pPr>
          <w:sdt>
            <w:sdtPr>
              <w:rPr>
                <w:b/>
              </w:rPr>
              <w:alias w:val="Company"/>
              <w:id w:val="7633507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A4E71" w:rsidRPr="00E83D98">
                <w:rPr>
                  <w:b/>
                </w:rPr>
                <w:t>Rio School District</w:t>
              </w:r>
            </w:sdtContent>
          </w:sdt>
          <w:r w:rsidR="00EA4E71" w:rsidRPr="00E83D98">
            <w:rPr>
              <w:i/>
            </w:rPr>
            <w:t xml:space="preserve"> | Educating Students for the 21</w:t>
          </w:r>
          <w:r w:rsidR="00EA4E71" w:rsidRPr="00E83D98">
            <w:rPr>
              <w:i/>
              <w:vertAlign w:val="superscript"/>
            </w:rPr>
            <w:t>st</w:t>
          </w:r>
          <w:r w:rsidR="00EA4E71" w:rsidRPr="00E83D98">
            <w:rPr>
              <w:i/>
            </w:rPr>
            <w:t xml:space="preserve"> Century</w:t>
          </w:r>
        </w:p>
      </w:tc>
      <w:tc>
        <w:tcPr>
          <w:tcW w:w="0" w:type="auto"/>
        </w:tcPr>
        <w:p w:rsidR="00EA4E71" w:rsidRPr="00E83D98" w:rsidRDefault="00EA4E71">
          <w:pPr>
            <w:pStyle w:val="Footer"/>
            <w:jc w:val="right"/>
            <w:rPr>
              <w:i/>
            </w:rPr>
          </w:pPr>
        </w:p>
      </w:tc>
    </w:tr>
  </w:tbl>
  <w:p w:rsidR="00A06933" w:rsidRDefault="00A06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84" w:rsidRDefault="00280284" w:rsidP="00A06933">
      <w:pPr>
        <w:spacing w:after="0" w:line="240" w:lineRule="auto"/>
      </w:pPr>
      <w:r>
        <w:separator/>
      </w:r>
    </w:p>
  </w:footnote>
  <w:footnote w:type="continuationSeparator" w:id="0">
    <w:p w:rsidR="00280284" w:rsidRDefault="00280284" w:rsidP="00A0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7E9"/>
    <w:multiLevelType w:val="hybridMultilevel"/>
    <w:tmpl w:val="356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FB6"/>
    <w:multiLevelType w:val="multilevel"/>
    <w:tmpl w:val="D2AEF3A4"/>
    <w:name w:val="Pleading: Brief/Motion 113"/>
    <w:lvl w:ilvl="0">
      <w:start w:val="1"/>
      <w:numFmt w:val="upperRoman"/>
      <w:lvlRestart w:val="0"/>
      <w:pStyle w:val="Level1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  <w:u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160"/>
        </w:tabs>
        <w:ind w:left="2160" w:hanging="720"/>
      </w:pPr>
      <w:rPr>
        <w:b/>
        <w:i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u w:val="none"/>
      </w:rPr>
    </w:lvl>
    <w:lvl w:ilvl="5">
      <w:start w:val="1"/>
      <w:numFmt w:val="upperLetter"/>
      <w:pStyle w:val="Level6"/>
      <w:lvlText w:val="%6)"/>
      <w:lvlJc w:val="left"/>
      <w:pPr>
        <w:tabs>
          <w:tab w:val="num" w:pos="3600"/>
        </w:tabs>
        <w:ind w:left="3600" w:hanging="720"/>
      </w:pPr>
      <w:rPr>
        <w:b/>
        <w:i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4320"/>
        </w:tabs>
        <w:ind w:left="4320" w:hanging="720"/>
      </w:pPr>
      <w:rPr>
        <w:b/>
        <w:i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1440"/>
        </w:tabs>
        <w:ind w:left="0" w:firstLine="720"/>
      </w:pPr>
      <w:rPr>
        <w:b w:val="0"/>
        <w:i w:val="0"/>
        <w:color w:val="000000"/>
        <w:u w:val="none"/>
      </w:rPr>
    </w:lvl>
  </w:abstractNum>
  <w:abstractNum w:abstractNumId="2">
    <w:nsid w:val="2CD065BA"/>
    <w:multiLevelType w:val="hybridMultilevel"/>
    <w:tmpl w:val="E474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0BFF"/>
    <w:multiLevelType w:val="multilevel"/>
    <w:tmpl w:val="61B25A10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4">
    <w:nsid w:val="5819703B"/>
    <w:multiLevelType w:val="hybridMultilevel"/>
    <w:tmpl w:val="C4E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6A33"/>
    <w:multiLevelType w:val="hybridMultilevel"/>
    <w:tmpl w:val="EC9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D7B40"/>
    <w:multiLevelType w:val="hybridMultilevel"/>
    <w:tmpl w:val="2D88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9586E"/>
    <w:multiLevelType w:val="hybridMultilevel"/>
    <w:tmpl w:val="967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03"/>
    <w:rsid w:val="000109FF"/>
    <w:rsid w:val="00020BEE"/>
    <w:rsid w:val="00022434"/>
    <w:rsid w:val="00032E78"/>
    <w:rsid w:val="00126891"/>
    <w:rsid w:val="00127045"/>
    <w:rsid w:val="001C78C0"/>
    <w:rsid w:val="002660C6"/>
    <w:rsid w:val="00280284"/>
    <w:rsid w:val="002B13B6"/>
    <w:rsid w:val="00315007"/>
    <w:rsid w:val="00334CFB"/>
    <w:rsid w:val="003466B3"/>
    <w:rsid w:val="00361602"/>
    <w:rsid w:val="003735FA"/>
    <w:rsid w:val="003A6DC4"/>
    <w:rsid w:val="003B282F"/>
    <w:rsid w:val="003D52F7"/>
    <w:rsid w:val="003F0B80"/>
    <w:rsid w:val="00465A07"/>
    <w:rsid w:val="005226D0"/>
    <w:rsid w:val="005810AB"/>
    <w:rsid w:val="0058250D"/>
    <w:rsid w:val="00595CF0"/>
    <w:rsid w:val="005A07B5"/>
    <w:rsid w:val="00604CBA"/>
    <w:rsid w:val="00622B0D"/>
    <w:rsid w:val="00626A35"/>
    <w:rsid w:val="00636856"/>
    <w:rsid w:val="00661D26"/>
    <w:rsid w:val="006620B2"/>
    <w:rsid w:val="006749E1"/>
    <w:rsid w:val="00691C49"/>
    <w:rsid w:val="006B073C"/>
    <w:rsid w:val="006F3FB7"/>
    <w:rsid w:val="00766CFA"/>
    <w:rsid w:val="007B5B94"/>
    <w:rsid w:val="007C0DE5"/>
    <w:rsid w:val="007E64C4"/>
    <w:rsid w:val="00844D76"/>
    <w:rsid w:val="008A7C27"/>
    <w:rsid w:val="008B0BF5"/>
    <w:rsid w:val="009068D8"/>
    <w:rsid w:val="00927EF7"/>
    <w:rsid w:val="00990B9E"/>
    <w:rsid w:val="009B3E81"/>
    <w:rsid w:val="009C32A4"/>
    <w:rsid w:val="009D6DAC"/>
    <w:rsid w:val="009E2A35"/>
    <w:rsid w:val="00A06933"/>
    <w:rsid w:val="00A101EB"/>
    <w:rsid w:val="00A90E08"/>
    <w:rsid w:val="00AC0596"/>
    <w:rsid w:val="00AC77E9"/>
    <w:rsid w:val="00AD1F7C"/>
    <w:rsid w:val="00B81C06"/>
    <w:rsid w:val="00B86103"/>
    <w:rsid w:val="00BB0304"/>
    <w:rsid w:val="00BB2294"/>
    <w:rsid w:val="00BD468E"/>
    <w:rsid w:val="00C233AF"/>
    <w:rsid w:val="00C34FA1"/>
    <w:rsid w:val="00D42DB7"/>
    <w:rsid w:val="00E15C58"/>
    <w:rsid w:val="00E34143"/>
    <w:rsid w:val="00E5712F"/>
    <w:rsid w:val="00E7044C"/>
    <w:rsid w:val="00E80F74"/>
    <w:rsid w:val="00E83D98"/>
    <w:rsid w:val="00EA4E71"/>
    <w:rsid w:val="00ED74C6"/>
    <w:rsid w:val="00EE4B82"/>
    <w:rsid w:val="00EF6AD8"/>
    <w:rsid w:val="00F07238"/>
    <w:rsid w:val="00F4671E"/>
    <w:rsid w:val="00FB2879"/>
    <w:rsid w:val="00FB685E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0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9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33"/>
    <w:rPr>
      <w:rFonts w:eastAsiaTheme="minorEastAsia"/>
    </w:rPr>
  </w:style>
  <w:style w:type="paragraph" w:styleId="NoSpacing">
    <w:name w:val="No Spacing"/>
    <w:uiPriority w:val="1"/>
    <w:qFormat/>
    <w:rsid w:val="00126891"/>
    <w:pPr>
      <w:spacing w:after="0" w:line="240" w:lineRule="auto"/>
    </w:pPr>
    <w:rPr>
      <w:rFonts w:eastAsiaTheme="minorEastAsia"/>
    </w:rPr>
  </w:style>
  <w:style w:type="paragraph" w:customStyle="1" w:styleId="BodyTextFlush">
    <w:name w:val="Body Text Flush"/>
    <w:basedOn w:val="Normal"/>
    <w:qFormat/>
    <w:rsid w:val="00126891"/>
    <w:pPr>
      <w:widowControl w:val="0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Normal"/>
    <w:link w:val="ListNumberChar"/>
    <w:rsid w:val="00126891"/>
    <w:pPr>
      <w:numPr>
        <w:numId w:val="1"/>
      </w:numPr>
      <w:spacing w:before="240" w:after="0" w:line="240" w:lineRule="auto"/>
      <w:ind w:left="900" w:right="360" w:hanging="540"/>
      <w:jc w:val="both"/>
    </w:pPr>
    <w:rPr>
      <w:rFonts w:ascii="Times New Roman" w:eastAsiaTheme="minorHAnsi" w:hAnsi="Times New Roman"/>
      <w:sz w:val="24"/>
    </w:rPr>
  </w:style>
  <w:style w:type="character" w:customStyle="1" w:styleId="ListNumberChar">
    <w:name w:val="List Number Char"/>
    <w:basedOn w:val="DefaultParagraphFont"/>
    <w:link w:val="ListNumber"/>
    <w:rsid w:val="0012689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23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85E"/>
    <w:rPr>
      <w:color w:val="0000FF" w:themeColor="hyperlink"/>
      <w:u w:val="single"/>
    </w:rPr>
  </w:style>
  <w:style w:type="paragraph" w:customStyle="1" w:styleId="10sp05">
    <w:name w:val="_1.0sp 0.5&quot;"/>
    <w:basedOn w:val="Normal"/>
    <w:rsid w:val="006620B2"/>
    <w:pPr>
      <w:suppressAutoHyphens/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0"/>
    </w:rPr>
  </w:style>
  <w:style w:type="paragraph" w:customStyle="1" w:styleId="HdgCenterBold">
    <w:name w:val="_Hdg Center Bold"/>
    <w:basedOn w:val="Normal"/>
    <w:rsid w:val="006620B2"/>
    <w:pPr>
      <w:keepNext/>
      <w:keepLines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1">
    <w:name w:val="Level 1"/>
    <w:basedOn w:val="Normal"/>
    <w:next w:val="Normal"/>
    <w:rsid w:val="006620B2"/>
    <w:pPr>
      <w:keepNext/>
      <w:numPr>
        <w:numId w:val="10"/>
      </w:numPr>
      <w:suppressAutoHyphens/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0"/>
      <w:u w:val="single"/>
    </w:rPr>
  </w:style>
  <w:style w:type="paragraph" w:customStyle="1" w:styleId="Level2">
    <w:name w:val="Level 2"/>
    <w:basedOn w:val="Normal"/>
    <w:next w:val="Normal"/>
    <w:rsid w:val="006620B2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3">
    <w:name w:val="Level 3"/>
    <w:basedOn w:val="Normal"/>
    <w:next w:val="Normal"/>
    <w:rsid w:val="006620B2"/>
    <w:pPr>
      <w:keepNext/>
      <w:numPr>
        <w:ilvl w:val="2"/>
        <w:numId w:val="10"/>
      </w:numPr>
      <w:suppressAutoHyphens/>
      <w:spacing w:after="0" w:line="240" w:lineRule="auto"/>
      <w:outlineLvl w:val="2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4">
    <w:name w:val="Level 4"/>
    <w:basedOn w:val="Normal"/>
    <w:rsid w:val="006620B2"/>
    <w:pPr>
      <w:keepNext/>
      <w:numPr>
        <w:ilvl w:val="3"/>
        <w:numId w:val="10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5">
    <w:name w:val="Level 5"/>
    <w:basedOn w:val="Normal"/>
    <w:rsid w:val="006620B2"/>
    <w:pPr>
      <w:keepNext/>
      <w:numPr>
        <w:ilvl w:val="4"/>
        <w:numId w:val="10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6">
    <w:name w:val="Level 6"/>
    <w:basedOn w:val="Normal"/>
    <w:rsid w:val="006620B2"/>
    <w:pPr>
      <w:keepNext/>
      <w:numPr>
        <w:ilvl w:val="5"/>
        <w:numId w:val="10"/>
      </w:numPr>
      <w:suppressAutoHyphens/>
      <w:spacing w:after="0" w:line="240" w:lineRule="auto"/>
      <w:outlineLvl w:val="5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7">
    <w:name w:val="Level 7"/>
    <w:basedOn w:val="Normal"/>
    <w:rsid w:val="006620B2"/>
    <w:pPr>
      <w:keepNext/>
      <w:numPr>
        <w:ilvl w:val="6"/>
        <w:numId w:val="10"/>
      </w:numPr>
      <w:suppressAutoHyphens/>
      <w:spacing w:after="0" w:line="240" w:lineRule="auto"/>
      <w:outlineLvl w:val="6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8">
    <w:name w:val="Level 8"/>
    <w:basedOn w:val="Normal"/>
    <w:rsid w:val="006620B2"/>
    <w:pPr>
      <w:keepNext/>
      <w:numPr>
        <w:ilvl w:val="7"/>
        <w:numId w:val="10"/>
      </w:numPr>
      <w:suppressAutoHyphens/>
      <w:spacing w:after="0" w:line="240" w:lineRule="auto"/>
      <w:outlineLvl w:val="7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9">
    <w:name w:val="Level 9"/>
    <w:basedOn w:val="Normal"/>
    <w:rsid w:val="006620B2"/>
    <w:pPr>
      <w:numPr>
        <w:ilvl w:val="8"/>
        <w:numId w:val="10"/>
      </w:numPr>
      <w:suppressAutoHyphens/>
      <w:spacing w:after="0" w:line="240" w:lineRule="auto"/>
      <w:outlineLvl w:val="8"/>
    </w:pPr>
    <w:rPr>
      <w:rFonts w:ascii="Times New Roman" w:eastAsia="SimSu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0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9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933"/>
    <w:rPr>
      <w:rFonts w:eastAsiaTheme="minorEastAsia"/>
    </w:rPr>
  </w:style>
  <w:style w:type="paragraph" w:styleId="NoSpacing">
    <w:name w:val="No Spacing"/>
    <w:uiPriority w:val="1"/>
    <w:qFormat/>
    <w:rsid w:val="00126891"/>
    <w:pPr>
      <w:spacing w:after="0" w:line="240" w:lineRule="auto"/>
    </w:pPr>
    <w:rPr>
      <w:rFonts w:eastAsiaTheme="minorEastAsia"/>
    </w:rPr>
  </w:style>
  <w:style w:type="paragraph" w:customStyle="1" w:styleId="BodyTextFlush">
    <w:name w:val="Body Text Flush"/>
    <w:basedOn w:val="Normal"/>
    <w:qFormat/>
    <w:rsid w:val="00126891"/>
    <w:pPr>
      <w:widowControl w:val="0"/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Normal"/>
    <w:link w:val="ListNumberChar"/>
    <w:rsid w:val="00126891"/>
    <w:pPr>
      <w:numPr>
        <w:numId w:val="1"/>
      </w:numPr>
      <w:spacing w:before="240" w:after="0" w:line="240" w:lineRule="auto"/>
      <w:ind w:left="900" w:right="360" w:hanging="540"/>
      <w:jc w:val="both"/>
    </w:pPr>
    <w:rPr>
      <w:rFonts w:ascii="Times New Roman" w:eastAsiaTheme="minorHAnsi" w:hAnsi="Times New Roman"/>
      <w:sz w:val="24"/>
    </w:rPr>
  </w:style>
  <w:style w:type="character" w:customStyle="1" w:styleId="ListNumberChar">
    <w:name w:val="List Number Char"/>
    <w:basedOn w:val="DefaultParagraphFont"/>
    <w:link w:val="ListNumber"/>
    <w:rsid w:val="0012689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23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85E"/>
    <w:rPr>
      <w:color w:val="0000FF" w:themeColor="hyperlink"/>
      <w:u w:val="single"/>
    </w:rPr>
  </w:style>
  <w:style w:type="paragraph" w:customStyle="1" w:styleId="10sp05">
    <w:name w:val="_1.0sp 0.5&quot;"/>
    <w:basedOn w:val="Normal"/>
    <w:rsid w:val="006620B2"/>
    <w:pPr>
      <w:suppressAutoHyphens/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0"/>
    </w:rPr>
  </w:style>
  <w:style w:type="paragraph" w:customStyle="1" w:styleId="HdgCenterBold">
    <w:name w:val="_Hdg Center Bold"/>
    <w:basedOn w:val="Normal"/>
    <w:rsid w:val="006620B2"/>
    <w:pPr>
      <w:keepNext/>
      <w:keepLines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1">
    <w:name w:val="Level 1"/>
    <w:basedOn w:val="Normal"/>
    <w:next w:val="Normal"/>
    <w:rsid w:val="006620B2"/>
    <w:pPr>
      <w:keepNext/>
      <w:numPr>
        <w:numId w:val="10"/>
      </w:numPr>
      <w:suppressAutoHyphens/>
      <w:spacing w:after="0" w:line="48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0"/>
      <w:u w:val="single"/>
    </w:rPr>
  </w:style>
  <w:style w:type="paragraph" w:customStyle="1" w:styleId="Level2">
    <w:name w:val="Level 2"/>
    <w:basedOn w:val="Normal"/>
    <w:next w:val="Normal"/>
    <w:rsid w:val="006620B2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3">
    <w:name w:val="Level 3"/>
    <w:basedOn w:val="Normal"/>
    <w:next w:val="Normal"/>
    <w:rsid w:val="006620B2"/>
    <w:pPr>
      <w:keepNext/>
      <w:numPr>
        <w:ilvl w:val="2"/>
        <w:numId w:val="10"/>
      </w:numPr>
      <w:suppressAutoHyphens/>
      <w:spacing w:after="0" w:line="240" w:lineRule="auto"/>
      <w:outlineLvl w:val="2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4">
    <w:name w:val="Level 4"/>
    <w:basedOn w:val="Normal"/>
    <w:rsid w:val="006620B2"/>
    <w:pPr>
      <w:keepNext/>
      <w:numPr>
        <w:ilvl w:val="3"/>
        <w:numId w:val="10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5">
    <w:name w:val="Level 5"/>
    <w:basedOn w:val="Normal"/>
    <w:rsid w:val="006620B2"/>
    <w:pPr>
      <w:keepNext/>
      <w:numPr>
        <w:ilvl w:val="4"/>
        <w:numId w:val="10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6">
    <w:name w:val="Level 6"/>
    <w:basedOn w:val="Normal"/>
    <w:rsid w:val="006620B2"/>
    <w:pPr>
      <w:keepNext/>
      <w:numPr>
        <w:ilvl w:val="5"/>
        <w:numId w:val="10"/>
      </w:numPr>
      <w:suppressAutoHyphens/>
      <w:spacing w:after="0" w:line="240" w:lineRule="auto"/>
      <w:outlineLvl w:val="5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7">
    <w:name w:val="Level 7"/>
    <w:basedOn w:val="Normal"/>
    <w:rsid w:val="006620B2"/>
    <w:pPr>
      <w:keepNext/>
      <w:numPr>
        <w:ilvl w:val="6"/>
        <w:numId w:val="10"/>
      </w:numPr>
      <w:suppressAutoHyphens/>
      <w:spacing w:after="0" w:line="240" w:lineRule="auto"/>
      <w:outlineLvl w:val="6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8">
    <w:name w:val="Level 8"/>
    <w:basedOn w:val="Normal"/>
    <w:rsid w:val="006620B2"/>
    <w:pPr>
      <w:keepNext/>
      <w:numPr>
        <w:ilvl w:val="7"/>
        <w:numId w:val="10"/>
      </w:numPr>
      <w:suppressAutoHyphens/>
      <w:spacing w:after="0" w:line="240" w:lineRule="auto"/>
      <w:outlineLvl w:val="7"/>
    </w:pPr>
    <w:rPr>
      <w:rFonts w:ascii="Times New Roman" w:eastAsia="SimSun" w:hAnsi="Times New Roman" w:cs="Times New Roman"/>
      <w:b/>
      <w:sz w:val="24"/>
      <w:szCs w:val="20"/>
    </w:rPr>
  </w:style>
  <w:style w:type="paragraph" w:customStyle="1" w:styleId="Level9">
    <w:name w:val="Level 9"/>
    <w:basedOn w:val="Normal"/>
    <w:rsid w:val="006620B2"/>
    <w:pPr>
      <w:numPr>
        <w:ilvl w:val="8"/>
        <w:numId w:val="10"/>
      </w:numPr>
      <w:suppressAutoHyphens/>
      <w:spacing w:after="0" w:line="240" w:lineRule="auto"/>
      <w:outlineLvl w:val="8"/>
    </w:pPr>
    <w:rPr>
      <w:rFonts w:ascii="Times New Roman" w:eastAsia="SimSu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School District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kpifko</cp:lastModifiedBy>
  <cp:revision>3</cp:revision>
  <cp:lastPrinted>2013-09-16T15:30:00Z</cp:lastPrinted>
  <dcterms:created xsi:type="dcterms:W3CDTF">2015-05-12T12:37:00Z</dcterms:created>
  <dcterms:modified xsi:type="dcterms:W3CDTF">2015-05-12T12:38:00Z</dcterms:modified>
</cp:coreProperties>
</file>